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E189" w14:textId="77777777" w:rsidR="00C5307A" w:rsidRDefault="00C5307A" w:rsidP="00CB031F">
      <w:pPr>
        <w:pStyle w:val="Subtitle"/>
        <w:rPr>
          <w:b/>
          <w:bCs/>
          <w:sz w:val="40"/>
          <w:szCs w:val="40"/>
        </w:rPr>
      </w:pPr>
      <w:r w:rsidRPr="00C5307A">
        <w:rPr>
          <w:b/>
          <w:bCs/>
          <w:sz w:val="40"/>
          <w:szCs w:val="40"/>
        </w:rPr>
        <w:t>RCOT SS CYPF Conference 2024</w:t>
      </w:r>
    </w:p>
    <w:p w14:paraId="3D8DF058" w14:textId="0D7F2F1C" w:rsidR="005F4381" w:rsidRDefault="00C5307A" w:rsidP="00CB031F">
      <w:pPr>
        <w:pStyle w:val="Subtitle"/>
      </w:pPr>
      <w:r w:rsidRPr="00C5307A">
        <w:rPr>
          <w:b/>
          <w:bCs/>
          <w:sz w:val="40"/>
          <w:szCs w:val="40"/>
        </w:rPr>
        <w:t xml:space="preserve">Abstract Submission Form </w:t>
      </w:r>
    </w:p>
    <w:p w14:paraId="094A3B03" w14:textId="77777777" w:rsidR="00CB031F" w:rsidRPr="005F4381" w:rsidRDefault="00CB031F" w:rsidP="005F4381"/>
    <w:p w14:paraId="66F6ED95" w14:textId="77777777" w:rsidR="00C5307A" w:rsidRDefault="00C5307A" w:rsidP="00C5307A">
      <w:pPr>
        <w:pStyle w:val="Heading1"/>
      </w:pPr>
      <w:r>
        <w:t>"Participation Matters: Going for Great Goals”</w:t>
      </w:r>
    </w:p>
    <w:p w14:paraId="2A0562D8" w14:textId="77777777" w:rsidR="00C5307A" w:rsidRDefault="00C5307A" w:rsidP="00C5307A">
      <w:pPr>
        <w:pStyle w:val="Heading1"/>
      </w:pPr>
    </w:p>
    <w:p w14:paraId="3105E9E0" w14:textId="062C82BA" w:rsidR="00C5307A" w:rsidRDefault="001D41C8" w:rsidP="00C5307A">
      <w:pPr>
        <w:pStyle w:val="Heading1"/>
      </w:pPr>
      <w:r>
        <w:t xml:space="preserve">Day 2: </w:t>
      </w:r>
      <w:r w:rsidR="00C5307A">
        <w:t>Friday 8th November 2024 Birmingham</w:t>
      </w:r>
      <w:r>
        <w:t xml:space="preserve"> Rep Theatre</w:t>
      </w:r>
    </w:p>
    <w:p w14:paraId="327B8C2B" w14:textId="77777777" w:rsidR="001D41C8" w:rsidRDefault="001D41C8" w:rsidP="00F61848"/>
    <w:p w14:paraId="7EA161A6" w14:textId="749FD356" w:rsidR="003F03C6" w:rsidRPr="00787769" w:rsidRDefault="00C5307A" w:rsidP="00F61848">
      <w:r w:rsidRPr="00C5307A">
        <w:t xml:space="preserve">Please refer to the guidance document before completing this form. Any abstracts that do not adhere to the guidelines in place will not be accepted.  This conference will take place in person in Birmingham, if your abstract is accepted you will be offered the presenter rate when booking your ticket.  You will need </w:t>
      </w:r>
      <w:r w:rsidRPr="00C5307A">
        <w:rPr>
          <w:b/>
          <w:bCs/>
        </w:rPr>
        <w:t>to attend in person</w:t>
      </w:r>
      <w:r w:rsidRPr="00C5307A">
        <w:t xml:space="preserve"> to present talks and posters.</w:t>
      </w:r>
    </w:p>
    <w:p w14:paraId="10FC3877" w14:textId="77777777" w:rsidR="00C5307A" w:rsidRDefault="00C5307A" w:rsidP="00882A09">
      <w:pPr>
        <w:pStyle w:val="Heading2"/>
      </w:pPr>
    </w:p>
    <w:p w14:paraId="06A01F8C" w14:textId="5571FCCD" w:rsidR="003F03C6" w:rsidRPr="00882A09" w:rsidRDefault="00C5307A" w:rsidP="00882A09">
      <w:pPr>
        <w:pStyle w:val="Heading2"/>
      </w:pPr>
      <w:bookmarkStart w:id="0" w:name="_Hlk155284380"/>
      <w:r w:rsidRPr="00C5307A">
        <w:t>Section 1: Personal Details</w:t>
      </w:r>
    </w:p>
    <w:bookmarkEnd w:id="0"/>
    <w:p w14:paraId="587CD05B" w14:textId="77777777" w:rsidR="00CD2A9C" w:rsidRDefault="00C5307A" w:rsidP="00407281">
      <w:r w:rsidRPr="00C5307A">
        <w:t xml:space="preserve">Contact details will be kept for the purpose of communication around conference matters. </w:t>
      </w:r>
    </w:p>
    <w:p w14:paraId="47E6F5E8" w14:textId="6F20CD9C" w:rsidR="004C7656" w:rsidRDefault="00C5307A" w:rsidP="00407281">
      <w:pPr>
        <w:rPr>
          <w:color w:val="000000"/>
          <w:sz w:val="27"/>
          <w:szCs w:val="27"/>
        </w:rPr>
      </w:pPr>
      <w:r w:rsidRPr="00C5307A">
        <w:t xml:space="preserve">They will be kept securely on password protected cloud platform and are only accessible to the conference </w:t>
      </w:r>
      <w:proofErr w:type="spellStart"/>
      <w:r w:rsidRPr="00C5307A">
        <w:t>organisers</w:t>
      </w:r>
      <w:proofErr w:type="spellEnd"/>
      <w:r w:rsidRPr="00C5307A">
        <w:t>.</w:t>
      </w:r>
      <w:r w:rsidRPr="00C5307A">
        <w:rPr>
          <w:color w:val="000000"/>
          <w:sz w:val="27"/>
          <w:szCs w:val="27"/>
        </w:rPr>
        <w:t xml:space="preserve"> </w:t>
      </w:r>
    </w:p>
    <w:p w14:paraId="77F7B63D" w14:textId="77777777" w:rsidR="00C5307A" w:rsidRDefault="00C5307A" w:rsidP="00407281">
      <w:pPr>
        <w:rPr>
          <w:color w:val="000000"/>
          <w:sz w:val="27"/>
          <w:szCs w:val="27"/>
        </w:rPr>
      </w:pPr>
    </w:p>
    <w:p w14:paraId="6C5A95FB" w14:textId="5630933D" w:rsidR="00C5307A" w:rsidRPr="00C5307A" w:rsidRDefault="00C5307A" w:rsidP="00C5307A">
      <w:pPr>
        <w:rPr>
          <w:color w:val="000000"/>
          <w:sz w:val="27"/>
          <w:szCs w:val="27"/>
        </w:rPr>
      </w:pPr>
      <w:r w:rsidRPr="00C5307A">
        <w:rPr>
          <w:color w:val="000000"/>
          <w:sz w:val="27"/>
          <w:szCs w:val="27"/>
        </w:rPr>
        <w:tab/>
      </w:r>
      <w:r w:rsidRPr="00C5307A">
        <w:rPr>
          <w:color w:val="000000"/>
          <w:sz w:val="27"/>
          <w:szCs w:val="27"/>
        </w:rPr>
        <w:tab/>
      </w:r>
      <w:r w:rsidRPr="00C5307A">
        <w:rPr>
          <w:color w:val="000000"/>
          <w:sz w:val="27"/>
          <w:szCs w:val="27"/>
        </w:rPr>
        <w:tab/>
      </w:r>
    </w:p>
    <w:tbl>
      <w:tblPr>
        <w:tblStyle w:val="RCOT-TableColour"/>
        <w:tblW w:w="9351" w:type="dxa"/>
        <w:tblLook w:val="04A0" w:firstRow="1" w:lastRow="0" w:firstColumn="1" w:lastColumn="0" w:noHBand="0" w:noVBand="1"/>
      </w:tblPr>
      <w:tblGrid>
        <w:gridCol w:w="2429"/>
        <w:gridCol w:w="6922"/>
      </w:tblGrid>
      <w:tr w:rsidR="00C5307A" w14:paraId="0B42F2C9" w14:textId="77777777" w:rsidTr="00BC4F38">
        <w:trPr>
          <w:cnfStyle w:val="100000000000" w:firstRow="1" w:lastRow="0" w:firstColumn="0" w:lastColumn="0" w:oddVBand="0" w:evenVBand="0" w:oddHBand="0" w:evenHBand="0" w:firstRowFirstColumn="0" w:firstRowLastColumn="0" w:lastRowFirstColumn="0" w:lastRowLastColumn="0"/>
          <w:trHeight w:val="224"/>
        </w:trPr>
        <w:tc>
          <w:tcPr>
            <w:tcW w:w="2429" w:type="dxa"/>
          </w:tcPr>
          <w:p w14:paraId="44CB2C74" w14:textId="53F245EA" w:rsidR="00C5307A" w:rsidRDefault="00C5307A" w:rsidP="00880F4B">
            <w:bookmarkStart w:id="1" w:name="_Hlk155284260"/>
            <w:r>
              <w:t>First Author</w:t>
            </w:r>
          </w:p>
        </w:tc>
        <w:tc>
          <w:tcPr>
            <w:tcW w:w="6922" w:type="dxa"/>
          </w:tcPr>
          <w:p w14:paraId="417534C2" w14:textId="77777777" w:rsidR="00C5307A" w:rsidRDefault="00C5307A" w:rsidP="00880F4B"/>
        </w:tc>
      </w:tr>
      <w:tr w:rsidR="00C5307A" w14:paraId="43A727F9" w14:textId="77777777" w:rsidTr="00BC4F38">
        <w:trPr>
          <w:trHeight w:val="206"/>
        </w:trPr>
        <w:tc>
          <w:tcPr>
            <w:tcW w:w="2429" w:type="dxa"/>
          </w:tcPr>
          <w:p w14:paraId="20361D92" w14:textId="77777777" w:rsidR="00C5307A" w:rsidRDefault="00C5307A" w:rsidP="00C5307A">
            <w:pPr>
              <w:widowControl/>
            </w:pPr>
            <w:r>
              <w:t>Name</w:t>
            </w:r>
          </w:p>
          <w:p w14:paraId="2268D2C0" w14:textId="561E5972" w:rsidR="00C5307A" w:rsidRDefault="00C5307A" w:rsidP="00C5307A"/>
        </w:tc>
        <w:tc>
          <w:tcPr>
            <w:tcW w:w="6922" w:type="dxa"/>
          </w:tcPr>
          <w:p w14:paraId="2A69DF67" w14:textId="77777777" w:rsidR="00C5307A" w:rsidRDefault="00C5307A" w:rsidP="00880F4B"/>
        </w:tc>
      </w:tr>
      <w:tr w:rsidR="00C5307A" w14:paraId="616FD3AA" w14:textId="77777777" w:rsidTr="00BC4F38">
        <w:trPr>
          <w:cnfStyle w:val="000000010000" w:firstRow="0" w:lastRow="0" w:firstColumn="0" w:lastColumn="0" w:oddVBand="0" w:evenVBand="0" w:oddHBand="0" w:evenHBand="1" w:firstRowFirstColumn="0" w:firstRowLastColumn="0" w:lastRowFirstColumn="0" w:lastRowLastColumn="0"/>
          <w:trHeight w:val="224"/>
        </w:trPr>
        <w:tc>
          <w:tcPr>
            <w:tcW w:w="2429" w:type="dxa"/>
          </w:tcPr>
          <w:p w14:paraId="7EB559CA" w14:textId="6EA4904E" w:rsidR="00C5307A" w:rsidRDefault="00C5307A" w:rsidP="00880F4B">
            <w:r w:rsidRPr="00C5307A">
              <w:t xml:space="preserve">RCOT Membership Number  </w:t>
            </w:r>
          </w:p>
        </w:tc>
        <w:tc>
          <w:tcPr>
            <w:tcW w:w="6922" w:type="dxa"/>
          </w:tcPr>
          <w:p w14:paraId="0E428E86" w14:textId="77777777" w:rsidR="00C5307A" w:rsidRDefault="00C5307A" w:rsidP="00880F4B"/>
        </w:tc>
      </w:tr>
      <w:tr w:rsidR="00C5307A" w14:paraId="44356128" w14:textId="77777777" w:rsidTr="00BC4F38">
        <w:trPr>
          <w:trHeight w:val="206"/>
        </w:trPr>
        <w:tc>
          <w:tcPr>
            <w:tcW w:w="2429" w:type="dxa"/>
          </w:tcPr>
          <w:p w14:paraId="1A180B29" w14:textId="42AEA95E" w:rsidR="00C5307A" w:rsidRDefault="00C5307A" w:rsidP="00880F4B">
            <w:r w:rsidRPr="00C5307A">
              <w:t>Email address</w:t>
            </w:r>
          </w:p>
        </w:tc>
        <w:tc>
          <w:tcPr>
            <w:tcW w:w="6922" w:type="dxa"/>
          </w:tcPr>
          <w:p w14:paraId="2770D4AD" w14:textId="77777777" w:rsidR="00C5307A" w:rsidRDefault="00C5307A" w:rsidP="00880F4B"/>
        </w:tc>
      </w:tr>
      <w:tr w:rsidR="00C5307A" w14:paraId="65B10E72" w14:textId="77777777" w:rsidTr="00BC4F38">
        <w:trPr>
          <w:cnfStyle w:val="000000010000" w:firstRow="0" w:lastRow="0" w:firstColumn="0" w:lastColumn="0" w:oddVBand="0" w:evenVBand="0" w:oddHBand="0" w:evenHBand="1" w:firstRowFirstColumn="0" w:firstRowLastColumn="0" w:lastRowFirstColumn="0" w:lastRowLastColumn="0"/>
          <w:trHeight w:val="224"/>
        </w:trPr>
        <w:tc>
          <w:tcPr>
            <w:tcW w:w="2429" w:type="dxa"/>
          </w:tcPr>
          <w:p w14:paraId="4EDD12F9" w14:textId="0412731F" w:rsidR="00C5307A" w:rsidRDefault="00C5307A" w:rsidP="00880F4B">
            <w:r w:rsidRPr="00C5307A">
              <w:t>Phone number</w:t>
            </w:r>
          </w:p>
        </w:tc>
        <w:tc>
          <w:tcPr>
            <w:tcW w:w="6922" w:type="dxa"/>
          </w:tcPr>
          <w:p w14:paraId="122DB353" w14:textId="77777777" w:rsidR="00C5307A" w:rsidRDefault="00C5307A" w:rsidP="00880F4B"/>
        </w:tc>
      </w:tr>
    </w:tbl>
    <w:bookmarkEnd w:id="1"/>
    <w:p w14:paraId="6A38C161" w14:textId="7EEDFF48" w:rsidR="00C5307A" w:rsidRPr="00C5307A" w:rsidRDefault="00C5307A" w:rsidP="00C5307A">
      <w:pPr>
        <w:rPr>
          <w:color w:val="000000"/>
          <w:sz w:val="27"/>
          <w:szCs w:val="27"/>
        </w:rPr>
      </w:pPr>
      <w:r w:rsidRPr="00C5307A">
        <w:rPr>
          <w:color w:val="000000"/>
          <w:sz w:val="27"/>
          <w:szCs w:val="27"/>
        </w:rPr>
        <w:tab/>
      </w:r>
      <w:r w:rsidRPr="00C5307A">
        <w:rPr>
          <w:color w:val="000000"/>
          <w:sz w:val="27"/>
          <w:szCs w:val="27"/>
        </w:rPr>
        <w:tab/>
      </w:r>
    </w:p>
    <w:tbl>
      <w:tblPr>
        <w:tblStyle w:val="RCOT-TableColour"/>
        <w:tblW w:w="9351" w:type="dxa"/>
        <w:tblLook w:val="04A0" w:firstRow="1" w:lastRow="0" w:firstColumn="1" w:lastColumn="0" w:noHBand="0" w:noVBand="1"/>
      </w:tblPr>
      <w:tblGrid>
        <w:gridCol w:w="2429"/>
        <w:gridCol w:w="6922"/>
      </w:tblGrid>
      <w:tr w:rsidR="00C5307A" w14:paraId="7FCB16BF" w14:textId="77777777" w:rsidTr="00BC4F38">
        <w:trPr>
          <w:cnfStyle w:val="100000000000" w:firstRow="1" w:lastRow="0" w:firstColumn="0" w:lastColumn="0" w:oddVBand="0" w:evenVBand="0" w:oddHBand="0" w:evenHBand="0" w:firstRowFirstColumn="0" w:firstRowLastColumn="0" w:lastRowFirstColumn="0" w:lastRowLastColumn="0"/>
          <w:trHeight w:val="224"/>
        </w:trPr>
        <w:tc>
          <w:tcPr>
            <w:tcW w:w="2429" w:type="dxa"/>
          </w:tcPr>
          <w:p w14:paraId="76E1EDFD" w14:textId="14B0EE3B" w:rsidR="00C5307A" w:rsidRDefault="00C5307A" w:rsidP="00880F4B">
            <w:bookmarkStart w:id="2" w:name="_Hlk155284418"/>
            <w:r>
              <w:t xml:space="preserve">Second </w:t>
            </w:r>
            <w:r>
              <w:t>Author</w:t>
            </w:r>
          </w:p>
        </w:tc>
        <w:tc>
          <w:tcPr>
            <w:tcW w:w="6922" w:type="dxa"/>
          </w:tcPr>
          <w:p w14:paraId="5473F6AC" w14:textId="77777777" w:rsidR="00C5307A" w:rsidRDefault="00C5307A" w:rsidP="00880F4B"/>
        </w:tc>
      </w:tr>
      <w:tr w:rsidR="00C5307A" w14:paraId="4E1397C0" w14:textId="77777777" w:rsidTr="00BC4F38">
        <w:trPr>
          <w:trHeight w:val="206"/>
        </w:trPr>
        <w:tc>
          <w:tcPr>
            <w:tcW w:w="2429" w:type="dxa"/>
          </w:tcPr>
          <w:p w14:paraId="2D349DAA" w14:textId="77777777" w:rsidR="00C5307A" w:rsidRDefault="00C5307A" w:rsidP="00880F4B">
            <w:pPr>
              <w:widowControl/>
            </w:pPr>
            <w:r>
              <w:t>Name</w:t>
            </w:r>
          </w:p>
          <w:p w14:paraId="56915B66" w14:textId="77777777" w:rsidR="00C5307A" w:rsidRDefault="00C5307A" w:rsidP="00880F4B"/>
        </w:tc>
        <w:tc>
          <w:tcPr>
            <w:tcW w:w="6922" w:type="dxa"/>
          </w:tcPr>
          <w:p w14:paraId="216C2D53" w14:textId="77777777" w:rsidR="00C5307A" w:rsidRDefault="00C5307A" w:rsidP="00880F4B"/>
        </w:tc>
      </w:tr>
      <w:tr w:rsidR="00C5307A" w14:paraId="0488DC26" w14:textId="77777777" w:rsidTr="00BC4F38">
        <w:trPr>
          <w:cnfStyle w:val="000000010000" w:firstRow="0" w:lastRow="0" w:firstColumn="0" w:lastColumn="0" w:oddVBand="0" w:evenVBand="0" w:oddHBand="0" w:evenHBand="1" w:firstRowFirstColumn="0" w:firstRowLastColumn="0" w:lastRowFirstColumn="0" w:lastRowLastColumn="0"/>
          <w:trHeight w:val="224"/>
        </w:trPr>
        <w:tc>
          <w:tcPr>
            <w:tcW w:w="2429" w:type="dxa"/>
          </w:tcPr>
          <w:p w14:paraId="60B18F58" w14:textId="77777777" w:rsidR="00C5307A" w:rsidRDefault="00C5307A" w:rsidP="00880F4B">
            <w:r w:rsidRPr="00C5307A">
              <w:t xml:space="preserve">RCOT Membership Number  </w:t>
            </w:r>
          </w:p>
        </w:tc>
        <w:tc>
          <w:tcPr>
            <w:tcW w:w="6922" w:type="dxa"/>
          </w:tcPr>
          <w:p w14:paraId="16D500B5" w14:textId="77777777" w:rsidR="00C5307A" w:rsidRDefault="00C5307A" w:rsidP="00880F4B"/>
        </w:tc>
      </w:tr>
      <w:tr w:rsidR="00C5307A" w14:paraId="37F9BBE2" w14:textId="77777777" w:rsidTr="00BC4F38">
        <w:trPr>
          <w:trHeight w:val="206"/>
        </w:trPr>
        <w:tc>
          <w:tcPr>
            <w:tcW w:w="2429" w:type="dxa"/>
          </w:tcPr>
          <w:p w14:paraId="117260B8" w14:textId="77777777" w:rsidR="00C5307A" w:rsidRDefault="00C5307A" w:rsidP="00880F4B">
            <w:r w:rsidRPr="00C5307A">
              <w:t>Email address</w:t>
            </w:r>
          </w:p>
        </w:tc>
        <w:tc>
          <w:tcPr>
            <w:tcW w:w="6922" w:type="dxa"/>
          </w:tcPr>
          <w:p w14:paraId="6BF52E2F" w14:textId="77777777" w:rsidR="00C5307A" w:rsidRDefault="00C5307A" w:rsidP="00880F4B"/>
        </w:tc>
      </w:tr>
      <w:tr w:rsidR="00C5307A" w14:paraId="2F625548" w14:textId="77777777" w:rsidTr="00BC4F38">
        <w:trPr>
          <w:cnfStyle w:val="000000010000" w:firstRow="0" w:lastRow="0" w:firstColumn="0" w:lastColumn="0" w:oddVBand="0" w:evenVBand="0" w:oddHBand="0" w:evenHBand="1" w:firstRowFirstColumn="0" w:firstRowLastColumn="0" w:lastRowFirstColumn="0" w:lastRowLastColumn="0"/>
          <w:trHeight w:val="224"/>
        </w:trPr>
        <w:tc>
          <w:tcPr>
            <w:tcW w:w="2429" w:type="dxa"/>
          </w:tcPr>
          <w:p w14:paraId="02A99BDB" w14:textId="77777777" w:rsidR="00C5307A" w:rsidRDefault="00C5307A" w:rsidP="00880F4B">
            <w:r w:rsidRPr="00C5307A">
              <w:t>Phone number</w:t>
            </w:r>
          </w:p>
        </w:tc>
        <w:tc>
          <w:tcPr>
            <w:tcW w:w="6922" w:type="dxa"/>
          </w:tcPr>
          <w:p w14:paraId="3FCCD05D" w14:textId="77777777" w:rsidR="00C5307A" w:rsidRDefault="00C5307A" w:rsidP="00880F4B"/>
        </w:tc>
      </w:tr>
    </w:tbl>
    <w:bookmarkEnd w:id="2"/>
    <w:p w14:paraId="1E5FA88A" w14:textId="77777777" w:rsidR="00C5307A" w:rsidRPr="00C5307A" w:rsidRDefault="00C5307A" w:rsidP="00C5307A">
      <w:pPr>
        <w:rPr>
          <w:color w:val="000000"/>
          <w:sz w:val="27"/>
          <w:szCs w:val="27"/>
        </w:rPr>
      </w:pPr>
      <w:r w:rsidRPr="00C5307A">
        <w:rPr>
          <w:color w:val="000000"/>
          <w:sz w:val="27"/>
          <w:szCs w:val="27"/>
        </w:rPr>
        <w:tab/>
      </w:r>
      <w:r w:rsidRPr="00C5307A">
        <w:rPr>
          <w:color w:val="000000"/>
          <w:sz w:val="27"/>
          <w:szCs w:val="27"/>
        </w:rPr>
        <w:tab/>
      </w:r>
      <w:r w:rsidRPr="00C5307A">
        <w:rPr>
          <w:color w:val="000000"/>
          <w:sz w:val="27"/>
          <w:szCs w:val="27"/>
        </w:rPr>
        <w:tab/>
      </w:r>
    </w:p>
    <w:p w14:paraId="44879769" w14:textId="1731F2E6" w:rsidR="00D763DA" w:rsidRPr="00C5307A" w:rsidRDefault="00C5307A" w:rsidP="00C5307A">
      <w:pPr>
        <w:rPr>
          <w:color w:val="000000"/>
          <w:sz w:val="27"/>
          <w:szCs w:val="27"/>
        </w:rPr>
      </w:pPr>
      <w:r w:rsidRPr="00C5307A">
        <w:rPr>
          <w:color w:val="000000"/>
          <w:sz w:val="27"/>
          <w:szCs w:val="27"/>
        </w:rPr>
        <w:tab/>
      </w:r>
      <w:r w:rsidRPr="00C5307A">
        <w:rPr>
          <w:color w:val="000000"/>
          <w:sz w:val="27"/>
          <w:szCs w:val="27"/>
        </w:rPr>
        <w:tab/>
      </w:r>
      <w:r w:rsidRPr="00C5307A">
        <w:rPr>
          <w:color w:val="000000"/>
          <w:sz w:val="27"/>
          <w:szCs w:val="27"/>
        </w:rPr>
        <w:tab/>
      </w:r>
    </w:p>
    <w:tbl>
      <w:tblPr>
        <w:tblStyle w:val="RCOT-TableColour"/>
        <w:tblW w:w="9351" w:type="dxa"/>
        <w:tblLook w:val="04A0" w:firstRow="1" w:lastRow="0" w:firstColumn="1" w:lastColumn="0" w:noHBand="0" w:noVBand="1"/>
      </w:tblPr>
      <w:tblGrid>
        <w:gridCol w:w="2429"/>
        <w:gridCol w:w="6922"/>
      </w:tblGrid>
      <w:tr w:rsidR="00D763DA" w14:paraId="522BC439" w14:textId="77777777" w:rsidTr="00D763DA">
        <w:trPr>
          <w:cnfStyle w:val="100000000000" w:firstRow="1" w:lastRow="0" w:firstColumn="0" w:lastColumn="0" w:oddVBand="0" w:evenVBand="0" w:oddHBand="0" w:evenHBand="0" w:firstRowFirstColumn="0" w:firstRowLastColumn="0" w:lastRowFirstColumn="0" w:lastRowLastColumn="0"/>
          <w:trHeight w:val="224"/>
        </w:trPr>
        <w:tc>
          <w:tcPr>
            <w:tcW w:w="2429" w:type="dxa"/>
          </w:tcPr>
          <w:p w14:paraId="20C87C4D" w14:textId="3E05C89D" w:rsidR="00D763DA" w:rsidRDefault="00D763DA" w:rsidP="00880F4B">
            <w:r>
              <w:t xml:space="preserve">Additional </w:t>
            </w:r>
            <w:r>
              <w:t>Author</w:t>
            </w:r>
            <w:r>
              <w:t>s</w:t>
            </w:r>
          </w:p>
        </w:tc>
        <w:tc>
          <w:tcPr>
            <w:tcW w:w="6922" w:type="dxa"/>
          </w:tcPr>
          <w:p w14:paraId="465551B1" w14:textId="77777777" w:rsidR="00D763DA" w:rsidRDefault="00D763DA" w:rsidP="00880F4B"/>
        </w:tc>
      </w:tr>
      <w:tr w:rsidR="00D763DA" w14:paraId="5761E7EB" w14:textId="77777777" w:rsidTr="00D763DA">
        <w:trPr>
          <w:trHeight w:val="206"/>
        </w:trPr>
        <w:tc>
          <w:tcPr>
            <w:tcW w:w="2429" w:type="dxa"/>
          </w:tcPr>
          <w:p w14:paraId="74139F23" w14:textId="77777777" w:rsidR="00D763DA" w:rsidRDefault="00D763DA" w:rsidP="00880F4B">
            <w:pPr>
              <w:widowControl/>
            </w:pPr>
            <w:r>
              <w:t>Name</w:t>
            </w:r>
          </w:p>
          <w:p w14:paraId="2FCCF927" w14:textId="77777777" w:rsidR="00D763DA" w:rsidRDefault="00D763DA" w:rsidP="00880F4B"/>
        </w:tc>
        <w:tc>
          <w:tcPr>
            <w:tcW w:w="6922" w:type="dxa"/>
          </w:tcPr>
          <w:p w14:paraId="657F1552" w14:textId="77777777" w:rsidR="00D763DA" w:rsidRDefault="00D763DA" w:rsidP="00880F4B"/>
        </w:tc>
      </w:tr>
      <w:tr w:rsidR="00D763DA" w14:paraId="1ACE6A40" w14:textId="77777777" w:rsidTr="00D763DA">
        <w:trPr>
          <w:cnfStyle w:val="000000010000" w:firstRow="0" w:lastRow="0" w:firstColumn="0" w:lastColumn="0" w:oddVBand="0" w:evenVBand="0" w:oddHBand="0" w:evenHBand="1" w:firstRowFirstColumn="0" w:firstRowLastColumn="0" w:lastRowFirstColumn="0" w:lastRowLastColumn="0"/>
          <w:trHeight w:val="224"/>
        </w:trPr>
        <w:tc>
          <w:tcPr>
            <w:tcW w:w="2429" w:type="dxa"/>
          </w:tcPr>
          <w:p w14:paraId="620B093F" w14:textId="77777777" w:rsidR="00D763DA" w:rsidRDefault="00D763DA" w:rsidP="00880F4B">
            <w:r w:rsidRPr="00C5307A">
              <w:t xml:space="preserve">RCOT Membership Number  </w:t>
            </w:r>
          </w:p>
        </w:tc>
        <w:tc>
          <w:tcPr>
            <w:tcW w:w="6922" w:type="dxa"/>
          </w:tcPr>
          <w:p w14:paraId="5C6E9EC9" w14:textId="77777777" w:rsidR="00D763DA" w:rsidRDefault="00D763DA" w:rsidP="00880F4B"/>
        </w:tc>
      </w:tr>
    </w:tbl>
    <w:p w14:paraId="165A128E" w14:textId="52092970" w:rsidR="00C5307A" w:rsidRDefault="00C5307A" w:rsidP="00C5307A">
      <w:pPr>
        <w:rPr>
          <w:color w:val="000000"/>
          <w:sz w:val="27"/>
          <w:szCs w:val="27"/>
        </w:rPr>
      </w:pPr>
      <w:r w:rsidRPr="00C5307A">
        <w:rPr>
          <w:color w:val="000000"/>
          <w:sz w:val="27"/>
          <w:szCs w:val="27"/>
        </w:rPr>
        <w:lastRenderedPageBreak/>
        <w:tab/>
      </w:r>
      <w:r w:rsidRPr="00C5307A">
        <w:rPr>
          <w:color w:val="000000"/>
          <w:sz w:val="27"/>
          <w:szCs w:val="27"/>
        </w:rPr>
        <w:tab/>
      </w:r>
    </w:p>
    <w:p w14:paraId="7EDFD3E3" w14:textId="742C40E9" w:rsidR="00D763DA" w:rsidRDefault="00D763DA" w:rsidP="00D763DA">
      <w:pPr>
        <w:spacing w:after="40"/>
        <w:outlineLvl w:val="1"/>
        <w:rPr>
          <w:b/>
          <w:bCs/>
          <w:color w:val="003543" w:themeColor="text2"/>
        </w:rPr>
      </w:pPr>
      <w:r w:rsidRPr="00D763DA">
        <w:rPr>
          <w:b/>
          <w:bCs/>
          <w:color w:val="003543" w:themeColor="text2"/>
        </w:rPr>
        <w:t xml:space="preserve">Section </w:t>
      </w:r>
      <w:r>
        <w:rPr>
          <w:b/>
          <w:bCs/>
          <w:color w:val="003543" w:themeColor="text2"/>
        </w:rPr>
        <w:t>2</w:t>
      </w:r>
      <w:r w:rsidRPr="00D763DA">
        <w:rPr>
          <w:b/>
          <w:bCs/>
          <w:color w:val="003543" w:themeColor="text2"/>
        </w:rPr>
        <w:t xml:space="preserve">: </w:t>
      </w:r>
      <w:r>
        <w:rPr>
          <w:b/>
          <w:bCs/>
          <w:color w:val="003543" w:themeColor="text2"/>
        </w:rPr>
        <w:t xml:space="preserve">Biography </w:t>
      </w:r>
    </w:p>
    <w:p w14:paraId="1797F6AB" w14:textId="77777777" w:rsidR="00BC4F38" w:rsidRDefault="00BC4F38" w:rsidP="00D763DA">
      <w:pPr>
        <w:spacing w:after="40"/>
        <w:outlineLvl w:val="1"/>
        <w:rPr>
          <w:b/>
          <w:bCs/>
          <w:color w:val="003543" w:themeColor="text2"/>
        </w:rPr>
      </w:pPr>
    </w:p>
    <w:p w14:paraId="68E890E8" w14:textId="77777777" w:rsidR="00BC4F38" w:rsidRDefault="00BC4F38" w:rsidP="00D763DA">
      <w:pPr>
        <w:spacing w:after="40"/>
        <w:outlineLvl w:val="1"/>
        <w:rPr>
          <w:b/>
          <w:bCs/>
          <w:color w:val="003543" w:themeColor="text2"/>
        </w:rPr>
      </w:pPr>
    </w:p>
    <w:tbl>
      <w:tblPr>
        <w:tblStyle w:val="RCOT-TableColour"/>
        <w:tblW w:w="9351" w:type="dxa"/>
        <w:tblLook w:val="04A0" w:firstRow="1" w:lastRow="0" w:firstColumn="1" w:lastColumn="0" w:noHBand="0" w:noVBand="1"/>
      </w:tblPr>
      <w:tblGrid>
        <w:gridCol w:w="2429"/>
        <w:gridCol w:w="3095"/>
        <w:gridCol w:w="3827"/>
      </w:tblGrid>
      <w:tr w:rsidR="00D763DA" w14:paraId="618D256F" w14:textId="7E3272DD" w:rsidTr="00D763DA">
        <w:trPr>
          <w:cnfStyle w:val="100000000000" w:firstRow="1" w:lastRow="0" w:firstColumn="0" w:lastColumn="0" w:oddVBand="0" w:evenVBand="0" w:oddHBand="0" w:evenHBand="0" w:firstRowFirstColumn="0" w:firstRowLastColumn="0" w:lastRowFirstColumn="0" w:lastRowLastColumn="0"/>
          <w:trHeight w:val="224"/>
        </w:trPr>
        <w:tc>
          <w:tcPr>
            <w:tcW w:w="2429" w:type="dxa"/>
          </w:tcPr>
          <w:p w14:paraId="053E6C39" w14:textId="09C70677" w:rsidR="00D763DA" w:rsidRDefault="00D763DA" w:rsidP="00880F4B">
            <w:bookmarkStart w:id="3" w:name="_Hlk155285040"/>
          </w:p>
        </w:tc>
        <w:tc>
          <w:tcPr>
            <w:tcW w:w="3095" w:type="dxa"/>
          </w:tcPr>
          <w:p w14:paraId="46CA7F94" w14:textId="5685A9DE" w:rsidR="00D763DA" w:rsidRDefault="00D763DA" w:rsidP="00880F4B">
            <w:r>
              <w:t>Speaker 1</w:t>
            </w:r>
          </w:p>
        </w:tc>
        <w:tc>
          <w:tcPr>
            <w:tcW w:w="3827" w:type="dxa"/>
          </w:tcPr>
          <w:p w14:paraId="706D7980" w14:textId="2CBB4863" w:rsidR="00D763DA" w:rsidRDefault="00D763DA" w:rsidP="00880F4B">
            <w:r>
              <w:t xml:space="preserve"> Speaker 2 </w:t>
            </w:r>
          </w:p>
        </w:tc>
      </w:tr>
      <w:tr w:rsidR="00D763DA" w14:paraId="703E67C7" w14:textId="32DB0F06" w:rsidTr="00D763DA">
        <w:trPr>
          <w:trHeight w:val="206"/>
        </w:trPr>
        <w:tc>
          <w:tcPr>
            <w:tcW w:w="2429" w:type="dxa"/>
          </w:tcPr>
          <w:p w14:paraId="3DC9E51E" w14:textId="41050512" w:rsidR="00D763DA" w:rsidRDefault="00BC4F38" w:rsidP="00BC4F38">
            <w:r>
              <w:t>Name</w:t>
            </w:r>
          </w:p>
        </w:tc>
        <w:tc>
          <w:tcPr>
            <w:tcW w:w="3095" w:type="dxa"/>
          </w:tcPr>
          <w:p w14:paraId="05678AA4" w14:textId="77777777" w:rsidR="00D763DA" w:rsidRDefault="00D763DA" w:rsidP="00880F4B"/>
        </w:tc>
        <w:tc>
          <w:tcPr>
            <w:tcW w:w="3827" w:type="dxa"/>
          </w:tcPr>
          <w:p w14:paraId="18DC25D6" w14:textId="77777777" w:rsidR="00D763DA" w:rsidRDefault="00D763DA" w:rsidP="00880F4B"/>
        </w:tc>
      </w:tr>
      <w:tr w:rsidR="00D763DA" w14:paraId="4FF3C54C" w14:textId="50A42F40" w:rsidTr="00D763DA">
        <w:trPr>
          <w:cnfStyle w:val="000000010000" w:firstRow="0" w:lastRow="0" w:firstColumn="0" w:lastColumn="0" w:oddVBand="0" w:evenVBand="0" w:oddHBand="0" w:evenHBand="1" w:firstRowFirstColumn="0" w:firstRowLastColumn="0" w:lastRowFirstColumn="0" w:lastRowLastColumn="0"/>
          <w:trHeight w:val="224"/>
        </w:trPr>
        <w:tc>
          <w:tcPr>
            <w:tcW w:w="2429" w:type="dxa"/>
          </w:tcPr>
          <w:p w14:paraId="252031F5" w14:textId="6F2AD229" w:rsidR="00D763DA" w:rsidRDefault="00D763DA" w:rsidP="00880F4B">
            <w:r>
              <w:t>Biography</w:t>
            </w:r>
          </w:p>
        </w:tc>
        <w:tc>
          <w:tcPr>
            <w:tcW w:w="3095" w:type="dxa"/>
          </w:tcPr>
          <w:p w14:paraId="5F2956CC" w14:textId="77777777" w:rsidR="00D763DA" w:rsidRDefault="00D763DA" w:rsidP="00880F4B"/>
        </w:tc>
        <w:tc>
          <w:tcPr>
            <w:tcW w:w="3827" w:type="dxa"/>
          </w:tcPr>
          <w:p w14:paraId="45B5800B" w14:textId="77777777" w:rsidR="00D763DA" w:rsidRDefault="00D763DA" w:rsidP="00880F4B"/>
        </w:tc>
      </w:tr>
      <w:tr w:rsidR="00D763DA" w14:paraId="6DCCBF5A" w14:textId="5EFDFF02" w:rsidTr="00D763DA">
        <w:trPr>
          <w:trHeight w:val="206"/>
        </w:trPr>
        <w:tc>
          <w:tcPr>
            <w:tcW w:w="2429" w:type="dxa"/>
          </w:tcPr>
          <w:p w14:paraId="55E4D1BF" w14:textId="78A05283" w:rsidR="00D763DA" w:rsidRDefault="00D763DA" w:rsidP="00880F4B">
            <w:r w:rsidRPr="00C5307A">
              <w:t>Email</w:t>
            </w:r>
            <w:r>
              <w:t xml:space="preserve"> address</w:t>
            </w:r>
          </w:p>
        </w:tc>
        <w:tc>
          <w:tcPr>
            <w:tcW w:w="3095" w:type="dxa"/>
          </w:tcPr>
          <w:p w14:paraId="464F5DC2" w14:textId="77777777" w:rsidR="00D763DA" w:rsidRDefault="00D763DA" w:rsidP="00880F4B"/>
        </w:tc>
        <w:tc>
          <w:tcPr>
            <w:tcW w:w="3827" w:type="dxa"/>
          </w:tcPr>
          <w:p w14:paraId="512CE7D6" w14:textId="77777777" w:rsidR="00D763DA" w:rsidRDefault="00D763DA" w:rsidP="00880F4B"/>
        </w:tc>
      </w:tr>
      <w:tr w:rsidR="00D763DA" w14:paraId="6089095A" w14:textId="42C6DD1A" w:rsidTr="00D763DA">
        <w:trPr>
          <w:cnfStyle w:val="000000010000" w:firstRow="0" w:lastRow="0" w:firstColumn="0" w:lastColumn="0" w:oddVBand="0" w:evenVBand="0" w:oddHBand="0" w:evenHBand="1" w:firstRowFirstColumn="0" w:firstRowLastColumn="0" w:lastRowFirstColumn="0" w:lastRowLastColumn="0"/>
          <w:trHeight w:val="224"/>
        </w:trPr>
        <w:tc>
          <w:tcPr>
            <w:tcW w:w="2429" w:type="dxa"/>
          </w:tcPr>
          <w:p w14:paraId="62D5E4C4" w14:textId="788EE126" w:rsidR="00D763DA" w:rsidRDefault="00BC4F38" w:rsidP="00880F4B">
            <w:r>
              <w:t xml:space="preserve">Daytime Mobile </w:t>
            </w:r>
            <w:r w:rsidR="00D763DA" w:rsidRPr="00C5307A">
              <w:t>Phone number</w:t>
            </w:r>
          </w:p>
        </w:tc>
        <w:tc>
          <w:tcPr>
            <w:tcW w:w="3095" w:type="dxa"/>
          </w:tcPr>
          <w:p w14:paraId="42B623D2" w14:textId="77777777" w:rsidR="00D763DA" w:rsidRDefault="00D763DA" w:rsidP="00880F4B"/>
        </w:tc>
        <w:tc>
          <w:tcPr>
            <w:tcW w:w="3827" w:type="dxa"/>
          </w:tcPr>
          <w:p w14:paraId="621CF88C" w14:textId="77777777" w:rsidR="00D763DA" w:rsidRDefault="00D763DA" w:rsidP="00880F4B"/>
        </w:tc>
      </w:tr>
      <w:tr w:rsidR="00D763DA" w14:paraId="22ADB9CB" w14:textId="77777777" w:rsidTr="00D763DA">
        <w:trPr>
          <w:trHeight w:val="224"/>
        </w:trPr>
        <w:tc>
          <w:tcPr>
            <w:tcW w:w="2429" w:type="dxa"/>
          </w:tcPr>
          <w:p w14:paraId="68AB9ACD" w14:textId="1E0BB201" w:rsidR="00D763DA" w:rsidRDefault="00BC4F38" w:rsidP="00D763DA">
            <w:r>
              <w:t>E</w:t>
            </w:r>
            <w:r w:rsidR="00D763DA">
              <w:t xml:space="preserve">mail address consent </w:t>
            </w:r>
          </w:p>
        </w:tc>
        <w:tc>
          <w:tcPr>
            <w:tcW w:w="3095" w:type="dxa"/>
            <w:vAlign w:val="top"/>
          </w:tcPr>
          <w:p w14:paraId="3AA3444A" w14:textId="77777777" w:rsidR="00D763DA" w:rsidRDefault="00D763DA" w:rsidP="00D763DA">
            <w:r>
              <w:t xml:space="preserve">I consent to share the above email with delegates:  </w:t>
            </w:r>
          </w:p>
          <w:p w14:paraId="476DE513" w14:textId="77777777" w:rsidR="00D763DA" w:rsidRDefault="00D763DA" w:rsidP="00D763DA">
            <w:r>
              <w:rPr>
                <w:rFonts w:ascii="Segoe UI Symbol" w:hAnsi="Segoe UI Symbol" w:cs="Segoe UI Symbol"/>
              </w:rPr>
              <w:t>☐</w:t>
            </w:r>
            <w:r>
              <w:t xml:space="preserve"> Yes   </w:t>
            </w:r>
            <w:r>
              <w:rPr>
                <w:rFonts w:ascii="Segoe UI Symbol" w:hAnsi="Segoe UI Symbol" w:cs="Segoe UI Symbol"/>
              </w:rPr>
              <w:t>☐</w:t>
            </w:r>
            <w:r>
              <w:t xml:space="preserve"> No </w:t>
            </w:r>
          </w:p>
          <w:p w14:paraId="1A5E9B8B" w14:textId="4F994EB9" w:rsidR="00D763DA" w:rsidRDefault="00D763DA" w:rsidP="00D763DA">
            <w:r w:rsidRPr="794FC6BD">
              <w:rPr>
                <w:i/>
                <w:iCs/>
              </w:rPr>
              <w:t>(Please delete whichever is not applicable)</w:t>
            </w:r>
          </w:p>
        </w:tc>
        <w:tc>
          <w:tcPr>
            <w:tcW w:w="3827" w:type="dxa"/>
            <w:vAlign w:val="top"/>
          </w:tcPr>
          <w:p w14:paraId="737AA899" w14:textId="77777777" w:rsidR="00D763DA" w:rsidRDefault="00D763DA" w:rsidP="00D763DA">
            <w:r>
              <w:t xml:space="preserve">I consent to share the above email with delegates:  </w:t>
            </w:r>
          </w:p>
          <w:p w14:paraId="61A16336" w14:textId="77777777" w:rsidR="00D763DA" w:rsidRDefault="00D763DA" w:rsidP="00D763DA">
            <w:r>
              <w:rPr>
                <w:rFonts w:ascii="Segoe UI Symbol" w:hAnsi="Segoe UI Symbol" w:cs="Segoe UI Symbol"/>
              </w:rPr>
              <w:t>☐</w:t>
            </w:r>
            <w:r>
              <w:t xml:space="preserve"> Yes   </w:t>
            </w:r>
            <w:r>
              <w:rPr>
                <w:rFonts w:ascii="Segoe UI Symbol" w:hAnsi="Segoe UI Symbol" w:cs="Segoe UI Symbol"/>
              </w:rPr>
              <w:t>☐</w:t>
            </w:r>
            <w:r>
              <w:t xml:space="preserve"> No   </w:t>
            </w:r>
          </w:p>
          <w:p w14:paraId="3A81DAA5" w14:textId="598BC214" w:rsidR="00D763DA" w:rsidRDefault="00D763DA" w:rsidP="00D763DA">
            <w:r w:rsidRPr="794FC6BD">
              <w:rPr>
                <w:i/>
                <w:iCs/>
              </w:rPr>
              <w:t>(Please delete whichever is not applicable)</w:t>
            </w:r>
          </w:p>
        </w:tc>
      </w:tr>
      <w:tr w:rsidR="00D763DA" w14:paraId="032FDB2F" w14:textId="77777777" w:rsidTr="00D763DA">
        <w:trPr>
          <w:cnfStyle w:val="000000010000" w:firstRow="0" w:lastRow="0" w:firstColumn="0" w:lastColumn="0" w:oddVBand="0" w:evenVBand="0" w:oddHBand="0" w:evenHBand="1" w:firstRowFirstColumn="0" w:firstRowLastColumn="0" w:lastRowFirstColumn="0" w:lastRowLastColumn="0"/>
          <w:trHeight w:val="224"/>
        </w:trPr>
        <w:tc>
          <w:tcPr>
            <w:tcW w:w="2429" w:type="dxa"/>
          </w:tcPr>
          <w:p w14:paraId="003A37BF" w14:textId="41B88723" w:rsidR="00D763DA" w:rsidRDefault="00D763DA" w:rsidP="00D763DA">
            <w:r>
              <w:t>Photo</w:t>
            </w:r>
          </w:p>
        </w:tc>
        <w:tc>
          <w:tcPr>
            <w:tcW w:w="3095" w:type="dxa"/>
          </w:tcPr>
          <w:p w14:paraId="5479429F" w14:textId="273764F8" w:rsidR="00D763DA" w:rsidRDefault="00D763DA" w:rsidP="00D763DA">
            <w:r w:rsidRPr="4EB921F1">
              <w:rPr>
                <w:i/>
                <w:iCs/>
              </w:rPr>
              <w:t>Please attached a head shot in .jpg format to your submission</w:t>
            </w:r>
          </w:p>
        </w:tc>
        <w:tc>
          <w:tcPr>
            <w:tcW w:w="3827" w:type="dxa"/>
          </w:tcPr>
          <w:p w14:paraId="4AFDBC5B" w14:textId="04352685" w:rsidR="00D763DA" w:rsidRDefault="00D763DA" w:rsidP="00D763DA">
            <w:r w:rsidRPr="4EB921F1">
              <w:rPr>
                <w:i/>
                <w:iCs/>
              </w:rPr>
              <w:t>Please attached a head shot in .jpg format to your submission</w:t>
            </w:r>
          </w:p>
        </w:tc>
      </w:tr>
      <w:bookmarkEnd w:id="3"/>
    </w:tbl>
    <w:p w14:paraId="1B38732A" w14:textId="77777777" w:rsidR="00D763DA" w:rsidRPr="00D763DA" w:rsidRDefault="00D763DA" w:rsidP="00D763DA">
      <w:pPr>
        <w:spacing w:after="40"/>
        <w:outlineLvl w:val="1"/>
        <w:rPr>
          <w:b/>
          <w:bCs/>
          <w:color w:val="003543" w:themeColor="text2"/>
        </w:rPr>
      </w:pPr>
    </w:p>
    <w:p w14:paraId="7D5AB515" w14:textId="77777777" w:rsidR="00C5307A" w:rsidRDefault="00C5307A" w:rsidP="00407281"/>
    <w:p w14:paraId="3D4A6CFA" w14:textId="77777777" w:rsidR="00BC4F38" w:rsidRDefault="00BC4F38" w:rsidP="00407281"/>
    <w:p w14:paraId="7852D331" w14:textId="77777777" w:rsidR="00BC4F38" w:rsidRDefault="00BC4F38" w:rsidP="00BC4F38">
      <w:pPr>
        <w:spacing w:after="40"/>
        <w:outlineLvl w:val="1"/>
        <w:rPr>
          <w:b/>
          <w:bCs/>
          <w:color w:val="003543" w:themeColor="text2"/>
        </w:rPr>
      </w:pPr>
    </w:p>
    <w:p w14:paraId="2F6557A1" w14:textId="43F3BAD2" w:rsidR="00BC4F38" w:rsidRDefault="00BC4F38" w:rsidP="00BC4F38">
      <w:pPr>
        <w:spacing w:after="40"/>
        <w:outlineLvl w:val="1"/>
        <w:rPr>
          <w:b/>
          <w:bCs/>
          <w:color w:val="003543" w:themeColor="text2"/>
        </w:rPr>
      </w:pPr>
      <w:r w:rsidRPr="00D763DA">
        <w:rPr>
          <w:b/>
          <w:bCs/>
          <w:color w:val="003543" w:themeColor="text2"/>
        </w:rPr>
        <w:t xml:space="preserve">Section </w:t>
      </w:r>
      <w:r>
        <w:rPr>
          <w:b/>
          <w:bCs/>
          <w:color w:val="003543" w:themeColor="text2"/>
        </w:rPr>
        <w:t>3</w:t>
      </w:r>
      <w:r w:rsidRPr="00D763DA">
        <w:rPr>
          <w:b/>
          <w:bCs/>
          <w:color w:val="003543" w:themeColor="text2"/>
        </w:rPr>
        <w:t xml:space="preserve">: </w:t>
      </w:r>
      <w:r>
        <w:rPr>
          <w:b/>
          <w:bCs/>
          <w:color w:val="003543" w:themeColor="text2"/>
        </w:rPr>
        <w:t>Abstract</w:t>
      </w:r>
    </w:p>
    <w:p w14:paraId="72455E17" w14:textId="48BD2643" w:rsidR="00BC4F38" w:rsidRDefault="00BC4F38" w:rsidP="00BC4F38">
      <w:pPr>
        <w:spacing w:after="40"/>
        <w:outlineLvl w:val="1"/>
        <w:rPr>
          <w:b/>
          <w:bCs/>
          <w:color w:val="003543" w:themeColor="text2"/>
        </w:rPr>
      </w:pPr>
    </w:p>
    <w:tbl>
      <w:tblPr>
        <w:tblStyle w:val="RCOT-TableColour"/>
        <w:tblW w:w="9351" w:type="dxa"/>
        <w:tblLook w:val="04A0" w:firstRow="1" w:lastRow="0" w:firstColumn="1" w:lastColumn="0" w:noHBand="0" w:noVBand="1"/>
      </w:tblPr>
      <w:tblGrid>
        <w:gridCol w:w="2429"/>
        <w:gridCol w:w="6922"/>
      </w:tblGrid>
      <w:tr w:rsidR="00BC4F38" w14:paraId="39FD9631" w14:textId="77777777" w:rsidTr="00BC4F38">
        <w:trPr>
          <w:cnfStyle w:val="100000000000" w:firstRow="1" w:lastRow="0" w:firstColumn="0" w:lastColumn="0" w:oddVBand="0" w:evenVBand="0" w:oddHBand="0" w:evenHBand="0" w:firstRowFirstColumn="0" w:firstRowLastColumn="0" w:lastRowFirstColumn="0" w:lastRowLastColumn="0"/>
          <w:trHeight w:val="224"/>
        </w:trPr>
        <w:tc>
          <w:tcPr>
            <w:tcW w:w="2429" w:type="dxa"/>
          </w:tcPr>
          <w:p w14:paraId="6A3789A5" w14:textId="77777777" w:rsidR="00BC4F38" w:rsidRDefault="00BC4F38" w:rsidP="00880F4B"/>
        </w:tc>
        <w:tc>
          <w:tcPr>
            <w:tcW w:w="6922" w:type="dxa"/>
          </w:tcPr>
          <w:p w14:paraId="6FA8715B" w14:textId="2EE8FFEF" w:rsidR="00BC4F38" w:rsidRDefault="00BC4F38" w:rsidP="00880F4B"/>
        </w:tc>
      </w:tr>
      <w:tr w:rsidR="00BC4F38" w14:paraId="1B26152E" w14:textId="77777777" w:rsidTr="00BC4F38">
        <w:trPr>
          <w:trHeight w:val="206"/>
        </w:trPr>
        <w:tc>
          <w:tcPr>
            <w:tcW w:w="2429" w:type="dxa"/>
          </w:tcPr>
          <w:p w14:paraId="38EB74F0" w14:textId="77777777" w:rsidR="00BC4F38" w:rsidRDefault="00BC4F38" w:rsidP="00880F4B">
            <w:r>
              <w:t>Session Title</w:t>
            </w:r>
          </w:p>
          <w:p w14:paraId="5077B9C1" w14:textId="0AEF3072" w:rsidR="00BC4F38" w:rsidRDefault="00BC4F38" w:rsidP="00880F4B"/>
        </w:tc>
        <w:tc>
          <w:tcPr>
            <w:tcW w:w="6922" w:type="dxa"/>
          </w:tcPr>
          <w:p w14:paraId="1C1E06CB" w14:textId="77777777" w:rsidR="00BC4F38" w:rsidRDefault="00BC4F38" w:rsidP="00880F4B"/>
        </w:tc>
      </w:tr>
      <w:tr w:rsidR="00BC4F38" w14:paraId="0E39627B" w14:textId="77777777" w:rsidTr="00BC4F38">
        <w:trPr>
          <w:cnfStyle w:val="000000010000" w:firstRow="0" w:lastRow="0" w:firstColumn="0" w:lastColumn="0" w:oddVBand="0" w:evenVBand="0" w:oddHBand="0" w:evenHBand="1" w:firstRowFirstColumn="0" w:firstRowLastColumn="0" w:lastRowFirstColumn="0" w:lastRowLastColumn="0"/>
          <w:trHeight w:val="76"/>
        </w:trPr>
        <w:tc>
          <w:tcPr>
            <w:tcW w:w="2429" w:type="dxa"/>
          </w:tcPr>
          <w:p w14:paraId="590021BA" w14:textId="77777777" w:rsidR="00BC4F38" w:rsidRDefault="00BC4F38" w:rsidP="00BC4F38">
            <w:pPr>
              <w:rPr>
                <w:b/>
                <w:bCs/>
              </w:rPr>
            </w:pPr>
            <w:r w:rsidRPr="794FC6BD">
              <w:rPr>
                <w:b/>
                <w:bCs/>
              </w:rPr>
              <w:t>Description of content </w:t>
            </w:r>
          </w:p>
          <w:p w14:paraId="751AC564" w14:textId="77777777" w:rsidR="00BC4F38" w:rsidRDefault="00BC4F38" w:rsidP="00BC4F38">
            <w:pPr>
              <w:rPr>
                <w:b/>
                <w:bCs/>
              </w:rPr>
            </w:pPr>
            <w:r w:rsidRPr="794FC6BD">
              <w:rPr>
                <w:b/>
                <w:bCs/>
              </w:rPr>
              <w:t>(300 words)</w:t>
            </w:r>
          </w:p>
          <w:p w14:paraId="1F1391F4" w14:textId="77777777" w:rsidR="00BC4F38" w:rsidRDefault="00BC4F38" w:rsidP="00BC4F38">
            <w:r>
              <w:t> </w:t>
            </w:r>
          </w:p>
          <w:p w14:paraId="4CD30499" w14:textId="77777777" w:rsidR="00BC4F38" w:rsidRDefault="00BC4F38" w:rsidP="00BC4F38">
            <w:r>
              <w:t> Aim</w:t>
            </w:r>
          </w:p>
          <w:p w14:paraId="56643BF2" w14:textId="77777777" w:rsidR="00BC4F38" w:rsidRDefault="00BC4F38" w:rsidP="00BC4F38">
            <w:r>
              <w:t xml:space="preserve"> Background</w:t>
            </w:r>
          </w:p>
          <w:p w14:paraId="5E5C8F00" w14:textId="77777777" w:rsidR="00BC4F38" w:rsidRDefault="00BC4F38" w:rsidP="00BC4F38">
            <w:r>
              <w:t xml:space="preserve"> Method</w:t>
            </w:r>
          </w:p>
          <w:p w14:paraId="1F074268" w14:textId="1FE6D5E8" w:rsidR="00BC4F38" w:rsidRDefault="00BC4F38" w:rsidP="00BC4F38">
            <w:r>
              <w:t xml:space="preserve"> Conclusion</w:t>
            </w:r>
          </w:p>
        </w:tc>
        <w:tc>
          <w:tcPr>
            <w:tcW w:w="6922" w:type="dxa"/>
          </w:tcPr>
          <w:p w14:paraId="748B4833" w14:textId="77777777" w:rsidR="00BC4F38" w:rsidRDefault="00BC4F38" w:rsidP="00880F4B"/>
        </w:tc>
      </w:tr>
      <w:tr w:rsidR="00BC4F38" w14:paraId="78B5C3E2" w14:textId="77777777" w:rsidTr="00627C33">
        <w:trPr>
          <w:trHeight w:val="206"/>
        </w:trPr>
        <w:tc>
          <w:tcPr>
            <w:tcW w:w="2429" w:type="dxa"/>
            <w:vAlign w:val="top"/>
          </w:tcPr>
          <w:p w14:paraId="1137C5FD" w14:textId="77777777" w:rsidR="00BC4F38" w:rsidRDefault="00BC4F38" w:rsidP="00BC4F38">
            <w:pPr>
              <w:rPr>
                <w:b/>
                <w:bCs/>
              </w:rPr>
            </w:pPr>
            <w:r w:rsidRPr="794FC6BD">
              <w:rPr>
                <w:b/>
                <w:bCs/>
              </w:rPr>
              <w:t xml:space="preserve">Learning Outcomes   </w:t>
            </w:r>
          </w:p>
          <w:p w14:paraId="4A83C945" w14:textId="23B335BB" w:rsidR="00BC4F38" w:rsidRDefault="00BC4F38" w:rsidP="00BC4F38">
            <w:r w:rsidRPr="51FF6F63">
              <w:rPr>
                <w:b/>
                <w:bCs/>
              </w:rPr>
              <w:t>(50 words)</w:t>
            </w:r>
          </w:p>
        </w:tc>
        <w:tc>
          <w:tcPr>
            <w:tcW w:w="6922" w:type="dxa"/>
          </w:tcPr>
          <w:p w14:paraId="3CCD4BEF" w14:textId="77777777" w:rsidR="00BC4F38" w:rsidRDefault="00BC4F38" w:rsidP="00BC4F38"/>
        </w:tc>
      </w:tr>
      <w:tr w:rsidR="00BC4F38" w14:paraId="6F962CF6" w14:textId="77777777" w:rsidTr="007A5645">
        <w:trPr>
          <w:cnfStyle w:val="000000010000" w:firstRow="0" w:lastRow="0" w:firstColumn="0" w:lastColumn="0" w:oddVBand="0" w:evenVBand="0" w:oddHBand="0" w:evenHBand="1" w:firstRowFirstColumn="0" w:firstRowLastColumn="0" w:lastRowFirstColumn="0" w:lastRowLastColumn="0"/>
          <w:trHeight w:val="224"/>
        </w:trPr>
        <w:tc>
          <w:tcPr>
            <w:tcW w:w="2429" w:type="dxa"/>
          </w:tcPr>
          <w:p w14:paraId="7028A4BE" w14:textId="79190CDE" w:rsidR="00BC4F38" w:rsidRDefault="00BC4F38" w:rsidP="00BC4F38">
            <w:r>
              <w:t xml:space="preserve">Presentation Format </w:t>
            </w:r>
          </w:p>
        </w:tc>
        <w:tc>
          <w:tcPr>
            <w:tcW w:w="6922" w:type="dxa"/>
            <w:vAlign w:val="top"/>
          </w:tcPr>
          <w:p w14:paraId="5D3AB3E5" w14:textId="77777777" w:rsidR="00BC4F38" w:rsidRDefault="00BC4F38" w:rsidP="00BC4F38">
            <w:pPr>
              <w:rPr>
                <w:i/>
                <w:iCs/>
              </w:rPr>
            </w:pPr>
            <w:r>
              <w:t xml:space="preserve">Poster </w:t>
            </w:r>
            <w:r>
              <w:rPr>
                <w:rFonts w:ascii="Segoe UI Symbol" w:hAnsi="Segoe UI Symbol" w:cs="Segoe UI Symbol"/>
              </w:rPr>
              <w:t>☐</w:t>
            </w:r>
          </w:p>
          <w:p w14:paraId="30143B2C" w14:textId="77777777" w:rsidR="00BC4F38" w:rsidRDefault="00BC4F38" w:rsidP="00BC4F38">
            <w:pPr>
              <w:rPr>
                <w:i/>
                <w:iCs/>
              </w:rPr>
            </w:pPr>
            <w:r>
              <w:t xml:space="preserve">Oral presentation </w:t>
            </w:r>
            <w:r>
              <w:rPr>
                <w:rFonts w:ascii="Segoe UI Symbol" w:hAnsi="Segoe UI Symbol" w:cs="Segoe UI Symbol"/>
              </w:rPr>
              <w:t>☐</w:t>
            </w:r>
          </w:p>
          <w:p w14:paraId="6244FFBD" w14:textId="132EDECE" w:rsidR="00BC4F38" w:rsidRDefault="00BC4F38" w:rsidP="00BC4F38">
            <w:r w:rsidRPr="794FC6BD">
              <w:rPr>
                <w:i/>
                <w:iCs/>
              </w:rPr>
              <w:t>(Please delete whichever is not applicable)</w:t>
            </w:r>
          </w:p>
        </w:tc>
      </w:tr>
      <w:tr w:rsidR="00BC4F38" w14:paraId="5E30000E" w14:textId="77777777" w:rsidTr="00BC4F38">
        <w:trPr>
          <w:trHeight w:val="224"/>
        </w:trPr>
        <w:tc>
          <w:tcPr>
            <w:tcW w:w="2429" w:type="dxa"/>
          </w:tcPr>
          <w:p w14:paraId="3C0B3484" w14:textId="77777777" w:rsidR="00BC4F38" w:rsidRDefault="00BC4F38" w:rsidP="00BC4F38">
            <w:pPr>
              <w:rPr>
                <w:rStyle w:val="normaltextrun"/>
                <w:b/>
                <w:bCs/>
                <w:color w:val="000000" w:themeColor="text1"/>
              </w:rPr>
            </w:pPr>
            <w:r w:rsidRPr="794FC6BD">
              <w:rPr>
                <w:rStyle w:val="normaltextrun"/>
                <w:b/>
                <w:bCs/>
                <w:color w:val="000000" w:themeColor="text1"/>
              </w:rPr>
              <w:t>References</w:t>
            </w:r>
          </w:p>
          <w:p w14:paraId="6F47D320" w14:textId="14EA7323" w:rsidR="00BC4F38" w:rsidRDefault="00BC4F38" w:rsidP="00BC4F38">
            <w:r w:rsidRPr="51FF6F63">
              <w:rPr>
                <w:rStyle w:val="normaltextrun"/>
                <w:color w:val="000000" w:themeColor="text1"/>
              </w:rPr>
              <w:t>(Min 1 Max 5)</w:t>
            </w:r>
          </w:p>
        </w:tc>
        <w:tc>
          <w:tcPr>
            <w:tcW w:w="6922" w:type="dxa"/>
            <w:vAlign w:val="top"/>
          </w:tcPr>
          <w:p w14:paraId="228AE3C7" w14:textId="3C9EAE7F" w:rsidR="00BC4F38" w:rsidRDefault="00BC4F38" w:rsidP="00BC4F38"/>
        </w:tc>
      </w:tr>
      <w:tr w:rsidR="00BC4F38" w14:paraId="78940F63" w14:textId="77777777" w:rsidTr="00BC4F38">
        <w:trPr>
          <w:cnfStyle w:val="000000010000" w:firstRow="0" w:lastRow="0" w:firstColumn="0" w:lastColumn="0" w:oddVBand="0" w:evenVBand="0" w:oddHBand="0" w:evenHBand="1" w:firstRowFirstColumn="0" w:firstRowLastColumn="0" w:lastRowFirstColumn="0" w:lastRowLastColumn="0"/>
          <w:trHeight w:val="224"/>
        </w:trPr>
        <w:tc>
          <w:tcPr>
            <w:tcW w:w="2429" w:type="dxa"/>
          </w:tcPr>
          <w:p w14:paraId="540756BE" w14:textId="77777777" w:rsidR="00BC4F38" w:rsidRPr="00BC4F38" w:rsidRDefault="00BC4F38" w:rsidP="00BC4F38">
            <w:pPr>
              <w:rPr>
                <w:b/>
                <w:bCs/>
              </w:rPr>
            </w:pPr>
            <w:r w:rsidRPr="00BC4F38">
              <w:rPr>
                <w:b/>
                <w:bCs/>
              </w:rPr>
              <w:t xml:space="preserve">Consent </w:t>
            </w:r>
          </w:p>
          <w:p w14:paraId="727F03B5" w14:textId="05977570" w:rsidR="00BC4F38" w:rsidRDefault="00BC4F38" w:rsidP="00BC4F38"/>
        </w:tc>
        <w:tc>
          <w:tcPr>
            <w:tcW w:w="6922" w:type="dxa"/>
          </w:tcPr>
          <w:p w14:paraId="4B4DD7FA" w14:textId="009DE200" w:rsidR="00BC4F38" w:rsidRDefault="00BC4F38" w:rsidP="00BC4F38"/>
          <w:p w14:paraId="0463818B" w14:textId="77777777" w:rsidR="00BC4F38" w:rsidRDefault="00BC4F38" w:rsidP="00BC4F38">
            <w:r>
              <w:lastRenderedPageBreak/>
              <w:t xml:space="preserve">Consent for recording of presentation to be shared with CYPF members and Conference delegates.  </w:t>
            </w:r>
          </w:p>
          <w:p w14:paraId="786D5E4D" w14:textId="77777777" w:rsidR="00BC4F38" w:rsidRDefault="00BC4F38" w:rsidP="00BC4F38">
            <w:r>
              <w:t xml:space="preserve"> </w:t>
            </w:r>
          </w:p>
          <w:p w14:paraId="16C7A1A4" w14:textId="77777777" w:rsidR="00BC4F38" w:rsidRDefault="00BC4F38" w:rsidP="00BC4F38">
            <w:pPr>
              <w:rPr>
                <w:i/>
                <w:iCs/>
              </w:rPr>
            </w:pPr>
            <w:proofErr w:type="gramStart"/>
            <w:r>
              <w:t xml:space="preserve">YES  </w:t>
            </w:r>
            <w:r>
              <w:rPr>
                <w:rFonts w:ascii="Segoe UI Symbol" w:hAnsi="Segoe UI Symbol" w:cs="Segoe UI Symbol"/>
              </w:rPr>
              <w:t>☐</w:t>
            </w:r>
            <w:proofErr w:type="gramEnd"/>
            <w:r>
              <w:t xml:space="preserve">   NO     </w:t>
            </w:r>
            <w:r>
              <w:rPr>
                <w:rFonts w:ascii="Segoe UI Symbol" w:hAnsi="Segoe UI Symbol" w:cs="Segoe UI Symbol"/>
              </w:rPr>
              <w:t>☐</w:t>
            </w:r>
            <w:r>
              <w:t xml:space="preserve"> (</w:t>
            </w:r>
            <w:r w:rsidRPr="4EB921F1">
              <w:rPr>
                <w:i/>
                <w:iCs/>
              </w:rPr>
              <w:t>Please delete whichever is not applicable)</w:t>
            </w:r>
          </w:p>
          <w:p w14:paraId="0390D930" w14:textId="77777777" w:rsidR="00BC4F38" w:rsidRDefault="00BC4F38" w:rsidP="00BC4F38">
            <w:r>
              <w:t xml:space="preserve"> </w:t>
            </w:r>
          </w:p>
          <w:p w14:paraId="66E8BA49" w14:textId="77777777" w:rsidR="00BC4F38" w:rsidRDefault="00BC4F38" w:rsidP="00BC4F38">
            <w:r>
              <w:t xml:space="preserve">Consent for slide presentations to be shared with CYPF members and Conference delegates:    </w:t>
            </w:r>
          </w:p>
          <w:p w14:paraId="093F7709" w14:textId="77777777" w:rsidR="00BC4F38" w:rsidRDefault="00BC4F38" w:rsidP="00BC4F38">
            <w:r>
              <w:t xml:space="preserve"> </w:t>
            </w:r>
          </w:p>
          <w:p w14:paraId="62C6590D" w14:textId="77777777" w:rsidR="00BC4F38" w:rsidRDefault="00BC4F38" w:rsidP="00BC4F38">
            <w:pPr>
              <w:rPr>
                <w:i/>
                <w:iCs/>
              </w:rPr>
            </w:pPr>
            <w:proofErr w:type="gramStart"/>
            <w:r>
              <w:t xml:space="preserve">YES  </w:t>
            </w:r>
            <w:r>
              <w:rPr>
                <w:rFonts w:ascii="Segoe UI Symbol" w:hAnsi="Segoe UI Symbol" w:cs="Segoe UI Symbol"/>
              </w:rPr>
              <w:t>☐</w:t>
            </w:r>
            <w:proofErr w:type="gramEnd"/>
            <w:r>
              <w:t xml:space="preserve">   NO     </w:t>
            </w:r>
            <w:r>
              <w:rPr>
                <w:rFonts w:ascii="Segoe UI Symbol" w:hAnsi="Segoe UI Symbol" w:cs="Segoe UI Symbol"/>
              </w:rPr>
              <w:t>☐</w:t>
            </w:r>
            <w:r>
              <w:t xml:space="preserve"> (</w:t>
            </w:r>
            <w:r w:rsidRPr="794FC6BD">
              <w:rPr>
                <w:i/>
                <w:iCs/>
              </w:rPr>
              <w:t>Please delete whichever is not applicable)</w:t>
            </w:r>
          </w:p>
          <w:p w14:paraId="6E533E2F" w14:textId="77777777" w:rsidR="00BC4F38" w:rsidRDefault="00BC4F38" w:rsidP="00BC4F38"/>
          <w:p w14:paraId="0A857196" w14:textId="77777777" w:rsidR="00BC4F38" w:rsidRDefault="00BC4F38" w:rsidP="00BC4F38">
            <w:r w:rsidRPr="794FC6BD">
              <w:t xml:space="preserve">Consent for slide presentations to be shared with CYPF members and Conference delegates:   </w:t>
            </w:r>
          </w:p>
          <w:p w14:paraId="3C63392C" w14:textId="77777777" w:rsidR="00BC4F38" w:rsidRDefault="00BC4F38" w:rsidP="00BC4F38"/>
          <w:p w14:paraId="459510DF" w14:textId="77777777" w:rsidR="00BC4F38" w:rsidRDefault="00BC4F38" w:rsidP="00BC4F38">
            <w:pPr>
              <w:rPr>
                <w:i/>
                <w:iCs/>
              </w:rPr>
            </w:pPr>
            <w:proofErr w:type="gramStart"/>
            <w:r>
              <w:t xml:space="preserve">YES  </w:t>
            </w:r>
            <w:r>
              <w:rPr>
                <w:rFonts w:ascii="Segoe UI Symbol" w:hAnsi="Segoe UI Symbol" w:cs="Segoe UI Symbol"/>
              </w:rPr>
              <w:t>☐</w:t>
            </w:r>
            <w:proofErr w:type="gramEnd"/>
            <w:r>
              <w:t xml:space="preserve">   NO     </w:t>
            </w:r>
            <w:r>
              <w:rPr>
                <w:rFonts w:ascii="Segoe UI Symbol" w:hAnsi="Segoe UI Symbol" w:cs="Segoe UI Symbol"/>
              </w:rPr>
              <w:t>☐</w:t>
            </w:r>
            <w:r>
              <w:t xml:space="preserve"> (</w:t>
            </w:r>
            <w:r w:rsidRPr="794FC6BD">
              <w:rPr>
                <w:i/>
                <w:iCs/>
              </w:rPr>
              <w:t>Please delete whichever is not applicable)</w:t>
            </w:r>
          </w:p>
          <w:p w14:paraId="0DBE22CE" w14:textId="47EC8C0C" w:rsidR="00BC4F38" w:rsidRDefault="00BC4F38" w:rsidP="00BC4F38"/>
        </w:tc>
      </w:tr>
    </w:tbl>
    <w:p w14:paraId="6DA2A0BF" w14:textId="36A4FB31" w:rsidR="00BC4F38" w:rsidRDefault="00BC4F38" w:rsidP="00BC4F38">
      <w:pPr>
        <w:spacing w:after="40"/>
        <w:outlineLvl w:val="1"/>
        <w:rPr>
          <w:b/>
          <w:bCs/>
          <w:color w:val="003543" w:themeColor="text2"/>
        </w:rPr>
      </w:pPr>
    </w:p>
    <w:p w14:paraId="47A3AFF8" w14:textId="77777777" w:rsidR="00BC4F38" w:rsidRDefault="00BC4F38" w:rsidP="00407281"/>
    <w:p w14:paraId="07013E93" w14:textId="77777777" w:rsidR="00BC4F38" w:rsidRPr="00BC4F38" w:rsidRDefault="00BC4F38" w:rsidP="00BC4F38">
      <w:pPr>
        <w:rPr>
          <w:b/>
          <w:bCs/>
        </w:rPr>
      </w:pPr>
      <w:r w:rsidRPr="00BC4F38">
        <w:rPr>
          <w:b/>
          <w:bCs/>
        </w:rPr>
        <w:t>Thank you for submitting an abstract to present at our 2024 CYPF Conference</w:t>
      </w:r>
    </w:p>
    <w:p w14:paraId="55CA4C6B" w14:textId="77777777" w:rsidR="00BC4F38" w:rsidRPr="00BC4F38" w:rsidRDefault="00BC4F38" w:rsidP="00BC4F38">
      <w:pPr>
        <w:ind w:hanging="426"/>
        <w:rPr>
          <w:b/>
          <w:bCs/>
        </w:rPr>
      </w:pPr>
    </w:p>
    <w:p w14:paraId="4CE2757E" w14:textId="0CDF47F9" w:rsidR="00BC4F38" w:rsidRPr="00BC4F38" w:rsidRDefault="00BC4F38" w:rsidP="00BC4F38">
      <w:pPr>
        <w:rPr>
          <w:b/>
          <w:bCs/>
        </w:rPr>
      </w:pPr>
      <w:r>
        <w:t>Please return your abstract to:</w:t>
      </w:r>
      <w:r>
        <w:t xml:space="preserve"> </w:t>
      </w:r>
      <w:r w:rsidRPr="00BC4F38">
        <w:rPr>
          <w:b/>
          <w:bCs/>
        </w:rPr>
        <w:t>cypfconference@outlook.com</w:t>
      </w:r>
    </w:p>
    <w:p w14:paraId="26C24DB3" w14:textId="77777777" w:rsidR="00BC4F38" w:rsidRDefault="00BC4F38" w:rsidP="00BC4F38">
      <w:pPr>
        <w:ind w:hanging="426"/>
      </w:pPr>
    </w:p>
    <w:p w14:paraId="1C2DD95F" w14:textId="77777777" w:rsidR="00BC4F38" w:rsidRPr="00407281" w:rsidRDefault="00BC4F38" w:rsidP="00407281"/>
    <w:p w14:paraId="02749A07" w14:textId="77777777" w:rsidR="00CB031F" w:rsidRPr="005F4381" w:rsidRDefault="00CB031F" w:rsidP="005F4381"/>
    <w:p w14:paraId="7F98E8CF" w14:textId="77777777" w:rsidR="00AA0FC8" w:rsidRPr="00AA0FC8" w:rsidRDefault="00AA0FC8" w:rsidP="00AA0FC8">
      <w:pPr>
        <w:tabs>
          <w:tab w:val="left" w:pos="8518"/>
        </w:tabs>
      </w:pPr>
      <w:r>
        <w:tab/>
      </w:r>
    </w:p>
    <w:sectPr w:rsidR="00AA0FC8" w:rsidRPr="00AA0FC8" w:rsidSect="00A842D8">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9D0A" w14:textId="77777777" w:rsidR="00431948" w:rsidRDefault="00431948" w:rsidP="00896FCA">
      <w:r>
        <w:separator/>
      </w:r>
    </w:p>
  </w:endnote>
  <w:endnote w:type="continuationSeparator" w:id="0">
    <w:p w14:paraId="316E71A4" w14:textId="77777777" w:rsidR="00431948" w:rsidRDefault="00431948"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097B" w14:textId="77777777" w:rsidR="00244FA7" w:rsidRDefault="0024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C337" w14:textId="330B1CDC"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C5307A">
      <w:rPr>
        <w:noProof/>
        <w:lang w:val="en-GB"/>
      </w:rPr>
      <w:t>4 January 2024</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E98F" w14:textId="3E43ADCE"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C5307A">
      <w:rPr>
        <w:noProof/>
        <w:lang w:val="en-GB"/>
      </w:rPr>
      <w:t>4 January 2024</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8513" w14:textId="77777777" w:rsidR="00431948" w:rsidRDefault="00431948" w:rsidP="00896FCA">
      <w:r>
        <w:separator/>
      </w:r>
    </w:p>
  </w:footnote>
  <w:footnote w:type="continuationSeparator" w:id="0">
    <w:p w14:paraId="628EE11F" w14:textId="77777777" w:rsidR="00431948" w:rsidRDefault="00431948"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5C7C" w14:textId="77777777" w:rsidR="00244FA7" w:rsidRDefault="00244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639D" w14:textId="77777777" w:rsidR="00896FCA" w:rsidRPr="00A5434C" w:rsidRDefault="0055163E" w:rsidP="00A5434C">
    <w:r w:rsidRPr="00A5434C">
      <w:rPr>
        <w:noProof/>
      </w:rPr>
      <w:drawing>
        <wp:anchor distT="0" distB="0" distL="114300" distR="114300" simplePos="0" relativeHeight="251681792" behindDoc="1" locked="0" layoutInCell="1" allowOverlap="1" wp14:anchorId="14263DB1" wp14:editId="1A19682D">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5D81" w14:textId="77777777" w:rsidR="004967C1" w:rsidRPr="00A5434C" w:rsidRDefault="00702CF5" w:rsidP="00A5434C">
    <w:r w:rsidRPr="00A5434C">
      <w:rPr>
        <w:noProof/>
      </w:rPr>
      <w:drawing>
        <wp:anchor distT="0" distB="0" distL="114300" distR="114300" simplePos="0" relativeHeight="251682816" behindDoc="1" locked="0" layoutInCell="1" allowOverlap="1" wp14:anchorId="5BBE34A7" wp14:editId="2AF6CE40">
          <wp:simplePos x="0" y="0"/>
          <wp:positionH relativeFrom="column">
            <wp:posOffset>-644857</wp:posOffset>
          </wp:positionH>
          <wp:positionV relativeFrom="paragraph">
            <wp:posOffset>-1418865</wp:posOffset>
          </wp:positionV>
          <wp:extent cx="7500416" cy="161353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8"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C332BE"/>
    <w:multiLevelType w:val="multilevel"/>
    <w:tmpl w:val="2FC899AC"/>
    <w:numStyleLink w:val="RCOT-BulletList"/>
  </w:abstractNum>
  <w:abstractNum w:abstractNumId="21"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1543424">
    <w:abstractNumId w:val="21"/>
  </w:num>
  <w:num w:numId="2" w16cid:durableId="198781547">
    <w:abstractNumId w:val="17"/>
  </w:num>
  <w:num w:numId="3" w16cid:durableId="421296129">
    <w:abstractNumId w:val="0"/>
  </w:num>
  <w:num w:numId="4" w16cid:durableId="1636135098">
    <w:abstractNumId w:val="1"/>
  </w:num>
  <w:num w:numId="5" w16cid:durableId="862666178">
    <w:abstractNumId w:val="2"/>
  </w:num>
  <w:num w:numId="6" w16cid:durableId="2044403698">
    <w:abstractNumId w:val="3"/>
  </w:num>
  <w:num w:numId="7" w16cid:durableId="1367562162">
    <w:abstractNumId w:val="15"/>
  </w:num>
  <w:num w:numId="8" w16cid:durableId="521750309">
    <w:abstractNumId w:val="4"/>
  </w:num>
  <w:num w:numId="9" w16cid:durableId="323437451">
    <w:abstractNumId w:val="5"/>
  </w:num>
  <w:num w:numId="10" w16cid:durableId="948927390">
    <w:abstractNumId w:val="6"/>
  </w:num>
  <w:num w:numId="11" w16cid:durableId="1054891859">
    <w:abstractNumId w:val="7"/>
  </w:num>
  <w:num w:numId="12" w16cid:durableId="618993230">
    <w:abstractNumId w:val="9"/>
  </w:num>
  <w:num w:numId="13" w16cid:durableId="625820366">
    <w:abstractNumId w:val="18"/>
  </w:num>
  <w:num w:numId="14" w16cid:durableId="1285039652">
    <w:abstractNumId w:val="19"/>
  </w:num>
  <w:num w:numId="15" w16cid:durableId="1953628569">
    <w:abstractNumId w:val="28"/>
  </w:num>
  <w:num w:numId="16" w16cid:durableId="1114524057">
    <w:abstractNumId w:val="22"/>
  </w:num>
  <w:num w:numId="17" w16cid:durableId="395401797">
    <w:abstractNumId w:val="27"/>
  </w:num>
  <w:num w:numId="18" w16cid:durableId="436411020">
    <w:abstractNumId w:val="10"/>
  </w:num>
  <w:num w:numId="19" w16cid:durableId="1605110936">
    <w:abstractNumId w:val="12"/>
  </w:num>
  <w:num w:numId="20" w16cid:durableId="362095344">
    <w:abstractNumId w:val="25"/>
  </w:num>
  <w:num w:numId="21" w16cid:durableId="598491229">
    <w:abstractNumId w:val="13"/>
  </w:num>
  <w:num w:numId="22" w16cid:durableId="498925942">
    <w:abstractNumId w:val="11"/>
  </w:num>
  <w:num w:numId="23" w16cid:durableId="416249279">
    <w:abstractNumId w:val="23"/>
  </w:num>
  <w:num w:numId="24" w16cid:durableId="521431678">
    <w:abstractNumId w:val="14"/>
  </w:num>
  <w:num w:numId="25" w16cid:durableId="8004213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3919406">
    <w:abstractNumId w:val="24"/>
  </w:num>
  <w:num w:numId="27" w16cid:durableId="787892566">
    <w:abstractNumId w:val="20"/>
  </w:num>
  <w:num w:numId="28" w16cid:durableId="983392594">
    <w:abstractNumId w:val="26"/>
  </w:num>
  <w:num w:numId="29" w16cid:durableId="332614497">
    <w:abstractNumId w:val="16"/>
  </w:num>
  <w:num w:numId="30" w16cid:durableId="1389110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32"/>
    <w:rsid w:val="00013ECE"/>
    <w:rsid w:val="00014B49"/>
    <w:rsid w:val="000169EA"/>
    <w:rsid w:val="000169F0"/>
    <w:rsid w:val="00023A4D"/>
    <w:rsid w:val="00031E18"/>
    <w:rsid w:val="000840D4"/>
    <w:rsid w:val="000856C5"/>
    <w:rsid w:val="00086240"/>
    <w:rsid w:val="00086AD0"/>
    <w:rsid w:val="00093F24"/>
    <w:rsid w:val="000B3274"/>
    <w:rsid w:val="000B3C7F"/>
    <w:rsid w:val="000B4473"/>
    <w:rsid w:val="000E78F4"/>
    <w:rsid w:val="00102CBB"/>
    <w:rsid w:val="0012415E"/>
    <w:rsid w:val="00157FDD"/>
    <w:rsid w:val="0019061D"/>
    <w:rsid w:val="001A64D0"/>
    <w:rsid w:val="001C5BB6"/>
    <w:rsid w:val="001D41C8"/>
    <w:rsid w:val="001F48FD"/>
    <w:rsid w:val="00204468"/>
    <w:rsid w:val="0022406A"/>
    <w:rsid w:val="00244FA7"/>
    <w:rsid w:val="002670F4"/>
    <w:rsid w:val="00283568"/>
    <w:rsid w:val="00290D30"/>
    <w:rsid w:val="00295BB2"/>
    <w:rsid w:val="00295C6F"/>
    <w:rsid w:val="002A0FE6"/>
    <w:rsid w:val="002A38BE"/>
    <w:rsid w:val="002A5F37"/>
    <w:rsid w:val="002A6DE3"/>
    <w:rsid w:val="002C1EC5"/>
    <w:rsid w:val="002D6AE7"/>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7281"/>
    <w:rsid w:val="004118DC"/>
    <w:rsid w:val="00431948"/>
    <w:rsid w:val="00482714"/>
    <w:rsid w:val="004915A7"/>
    <w:rsid w:val="00491A9A"/>
    <w:rsid w:val="004967C1"/>
    <w:rsid w:val="004A0A54"/>
    <w:rsid w:val="004A69EC"/>
    <w:rsid w:val="004C7013"/>
    <w:rsid w:val="004C7656"/>
    <w:rsid w:val="004E34B0"/>
    <w:rsid w:val="00502E87"/>
    <w:rsid w:val="0052067B"/>
    <w:rsid w:val="00544122"/>
    <w:rsid w:val="0055163E"/>
    <w:rsid w:val="00552C5D"/>
    <w:rsid w:val="0055650E"/>
    <w:rsid w:val="00557D15"/>
    <w:rsid w:val="00596A62"/>
    <w:rsid w:val="005A5EAB"/>
    <w:rsid w:val="005C581E"/>
    <w:rsid w:val="005E7386"/>
    <w:rsid w:val="005F2136"/>
    <w:rsid w:val="005F4381"/>
    <w:rsid w:val="00603362"/>
    <w:rsid w:val="00667355"/>
    <w:rsid w:val="00677F5A"/>
    <w:rsid w:val="006A1E72"/>
    <w:rsid w:val="006A2394"/>
    <w:rsid w:val="006A4946"/>
    <w:rsid w:val="006D1AF4"/>
    <w:rsid w:val="006D5245"/>
    <w:rsid w:val="006D7ECF"/>
    <w:rsid w:val="006E5A3A"/>
    <w:rsid w:val="006F63DC"/>
    <w:rsid w:val="00702672"/>
    <w:rsid w:val="00702CF5"/>
    <w:rsid w:val="0070315F"/>
    <w:rsid w:val="00720345"/>
    <w:rsid w:val="0072255F"/>
    <w:rsid w:val="007433A3"/>
    <w:rsid w:val="007576E1"/>
    <w:rsid w:val="007731AC"/>
    <w:rsid w:val="00787769"/>
    <w:rsid w:val="007A774E"/>
    <w:rsid w:val="007C43AE"/>
    <w:rsid w:val="007D2D9D"/>
    <w:rsid w:val="007E1E37"/>
    <w:rsid w:val="007F073D"/>
    <w:rsid w:val="00816CB0"/>
    <w:rsid w:val="00816EE5"/>
    <w:rsid w:val="00846A59"/>
    <w:rsid w:val="00857774"/>
    <w:rsid w:val="00873A93"/>
    <w:rsid w:val="00882A09"/>
    <w:rsid w:val="00896FCA"/>
    <w:rsid w:val="008A4D97"/>
    <w:rsid w:val="008C7A85"/>
    <w:rsid w:val="008E4F02"/>
    <w:rsid w:val="00901A3B"/>
    <w:rsid w:val="009026D3"/>
    <w:rsid w:val="00921C85"/>
    <w:rsid w:val="00932BAD"/>
    <w:rsid w:val="0094028C"/>
    <w:rsid w:val="00944CBC"/>
    <w:rsid w:val="00950799"/>
    <w:rsid w:val="00964608"/>
    <w:rsid w:val="0096703F"/>
    <w:rsid w:val="00996D47"/>
    <w:rsid w:val="009A27A1"/>
    <w:rsid w:val="009B52E9"/>
    <w:rsid w:val="00A40437"/>
    <w:rsid w:val="00A45D4B"/>
    <w:rsid w:val="00A527C6"/>
    <w:rsid w:val="00A53439"/>
    <w:rsid w:val="00A5434C"/>
    <w:rsid w:val="00A6496E"/>
    <w:rsid w:val="00A71D49"/>
    <w:rsid w:val="00A815FC"/>
    <w:rsid w:val="00A842D8"/>
    <w:rsid w:val="00A93B90"/>
    <w:rsid w:val="00A971E7"/>
    <w:rsid w:val="00AA0FC8"/>
    <w:rsid w:val="00AE0AC3"/>
    <w:rsid w:val="00B0028A"/>
    <w:rsid w:val="00B05A6B"/>
    <w:rsid w:val="00B20B40"/>
    <w:rsid w:val="00B21A65"/>
    <w:rsid w:val="00B3430F"/>
    <w:rsid w:val="00B372FE"/>
    <w:rsid w:val="00B41037"/>
    <w:rsid w:val="00B741B8"/>
    <w:rsid w:val="00B744A1"/>
    <w:rsid w:val="00B76D9C"/>
    <w:rsid w:val="00B90155"/>
    <w:rsid w:val="00BB3DBE"/>
    <w:rsid w:val="00BC4F38"/>
    <w:rsid w:val="00BE352E"/>
    <w:rsid w:val="00BF3DE4"/>
    <w:rsid w:val="00C112ED"/>
    <w:rsid w:val="00C11915"/>
    <w:rsid w:val="00C26CC3"/>
    <w:rsid w:val="00C33A73"/>
    <w:rsid w:val="00C43494"/>
    <w:rsid w:val="00C52E34"/>
    <w:rsid w:val="00C5307A"/>
    <w:rsid w:val="00C63E42"/>
    <w:rsid w:val="00C92A10"/>
    <w:rsid w:val="00C97589"/>
    <w:rsid w:val="00CB031F"/>
    <w:rsid w:val="00CB273F"/>
    <w:rsid w:val="00CB75CD"/>
    <w:rsid w:val="00CC549B"/>
    <w:rsid w:val="00CD2A9C"/>
    <w:rsid w:val="00CE3878"/>
    <w:rsid w:val="00D06A41"/>
    <w:rsid w:val="00D202B5"/>
    <w:rsid w:val="00D434FE"/>
    <w:rsid w:val="00D509C8"/>
    <w:rsid w:val="00D70D45"/>
    <w:rsid w:val="00D763DA"/>
    <w:rsid w:val="00DA065C"/>
    <w:rsid w:val="00DA7CF6"/>
    <w:rsid w:val="00E13CD1"/>
    <w:rsid w:val="00E15A02"/>
    <w:rsid w:val="00E3747D"/>
    <w:rsid w:val="00E42046"/>
    <w:rsid w:val="00E6570B"/>
    <w:rsid w:val="00E920B1"/>
    <w:rsid w:val="00EA2B71"/>
    <w:rsid w:val="00EA5224"/>
    <w:rsid w:val="00EA66D9"/>
    <w:rsid w:val="00EA7981"/>
    <w:rsid w:val="00EC1995"/>
    <w:rsid w:val="00ED1432"/>
    <w:rsid w:val="00F23546"/>
    <w:rsid w:val="00F241F0"/>
    <w:rsid w:val="00F30FC1"/>
    <w:rsid w:val="00F433E5"/>
    <w:rsid w:val="00F43990"/>
    <w:rsid w:val="00F61848"/>
    <w:rsid w:val="00F643A3"/>
    <w:rsid w:val="00F75B23"/>
    <w:rsid w:val="00FA791B"/>
    <w:rsid w:val="00FB26AB"/>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896BA"/>
  <w15:docId w15:val="{91F5DEAF-4898-412F-88DE-680EFA0D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sid w:val="00BC4F38"/>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customStyle="1" w:styleId="normaltextrun">
    <w:name w:val="normaltextrun"/>
    <w:basedOn w:val="DefaultParagraphFont"/>
    <w:rsid w:val="00BC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1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Dabhade\OneDrive%20-%20RCOT\Documents\Jan%20re-brand%202022\RCOT-Branches_Doc-Sections\RCOT%20Branches%20Template_SS%20CYPF.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B38D8501C7EF489C4BF70728091EB4" ma:contentTypeVersion="17" ma:contentTypeDescription="Create a new document." ma:contentTypeScope="" ma:versionID="02666f699c4c2434925f512aca441fd7">
  <xsd:schema xmlns:xsd="http://www.w3.org/2001/XMLSchema" xmlns:xs="http://www.w3.org/2001/XMLSchema" xmlns:p="http://schemas.microsoft.com/office/2006/metadata/properties" xmlns:ns2="829ceaab-7cf0-4e8d-9cd3-407d217d40e8" xmlns:ns3="c1842578-cea3-404f-b407-498d95018e78" targetNamespace="http://schemas.microsoft.com/office/2006/metadata/properties" ma:root="true" ma:fieldsID="c9d08c82d2b7f59c9cab50dfe61cb3dd" ns2:_="" ns3:_="">
    <xsd:import namespace="829ceaab-7cf0-4e8d-9cd3-407d217d40e8"/>
    <xsd:import namespace="c1842578-cea3-404f-b407-498d95018e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ceaab-7cf0-4e8d-9cd3-407d217d4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42578-cea3-404f-b407-498d95018e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3694d8-132c-4687-9a49-1015c3a7d699}" ma:internalName="TaxCatchAll" ma:showField="CatchAllData" ma:web="c1842578-cea3-404f-b407-498d95018e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9ceaab-7cf0-4e8d-9cd3-407d217d40e8">
      <Terms xmlns="http://schemas.microsoft.com/office/infopath/2007/PartnerControls"/>
    </lcf76f155ced4ddcb4097134ff3c332f>
    <TaxCatchAll xmlns="c1842578-cea3-404f-b407-498d95018e78" xsi:nil="true"/>
  </documentManagement>
</p:properties>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49018BCC-6A2A-4A6D-AACC-B4C49877078E}"/>
</file>

<file path=customXml/itemProps3.xml><?xml version="1.0" encoding="utf-8"?>
<ds:datastoreItem xmlns:ds="http://schemas.openxmlformats.org/officeDocument/2006/customXml" ds:itemID="{20885647-5ACD-4669-BF64-40A7BAB2A83A}"/>
</file>

<file path=customXml/itemProps4.xml><?xml version="1.0" encoding="utf-8"?>
<ds:datastoreItem xmlns:ds="http://schemas.openxmlformats.org/officeDocument/2006/customXml" ds:itemID="{3294FEB2-E724-4822-A184-B685E15AE81D}"/>
</file>

<file path=docProps/app.xml><?xml version="1.0" encoding="utf-8"?>
<Properties xmlns="http://schemas.openxmlformats.org/officeDocument/2006/extended-properties" xmlns:vt="http://schemas.openxmlformats.org/officeDocument/2006/docPropsVTypes">
  <Template>RCOT Branches Template_SS CYPF.dotx</Template>
  <TotalTime>2</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Dabhade</dc:creator>
  <cp:lastModifiedBy>Siobhan</cp:lastModifiedBy>
  <cp:revision>3</cp:revision>
  <cp:lastPrinted>2022-01-06T15:36:00Z</cp:lastPrinted>
  <dcterms:created xsi:type="dcterms:W3CDTF">2024-01-04T18:32:00Z</dcterms:created>
  <dcterms:modified xsi:type="dcterms:W3CDTF">2024-01-04T18:33:00Z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0x01010017B38D8501C7EF489C4BF70728091EB4</vt:lpwstr>
  </property>
</Properties>
</file>